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E8" w:rsidRPr="00C203E8" w:rsidRDefault="00C203E8" w:rsidP="00C203E8">
      <w:pPr>
        <w:rPr>
          <w:lang w:eastAsia="en-GB"/>
        </w:rPr>
      </w:pPr>
    </w:p>
    <w:p w:rsidR="00CB660B" w:rsidRDefault="006277BB" w:rsidP="006277BB">
      <w:pPr>
        <w:pStyle w:val="Title"/>
        <w:jc w:val="center"/>
        <w:rPr>
          <w:rFonts w:asciiTheme="minorHAnsi" w:hAnsiTheme="minorHAnsi"/>
          <w:sz w:val="36"/>
          <w:szCs w:val="22"/>
        </w:rPr>
      </w:pPr>
      <w:r>
        <w:rPr>
          <w:rFonts w:asciiTheme="minorHAnsi" w:hAnsiTheme="minorHAnsi"/>
          <w:sz w:val="36"/>
          <w:szCs w:val="22"/>
        </w:rPr>
        <w:t xml:space="preserve">OUTREACH </w:t>
      </w:r>
      <w:r w:rsidR="00CB660B">
        <w:rPr>
          <w:rFonts w:asciiTheme="minorHAnsi" w:hAnsiTheme="minorHAnsi"/>
          <w:sz w:val="36"/>
          <w:szCs w:val="22"/>
        </w:rPr>
        <w:t>REFERRAL FOR</w:t>
      </w:r>
      <w:r>
        <w:rPr>
          <w:rFonts w:asciiTheme="minorHAnsi" w:hAnsiTheme="minorHAnsi"/>
          <w:sz w:val="36"/>
          <w:szCs w:val="22"/>
        </w:rPr>
        <w:t>M</w:t>
      </w:r>
    </w:p>
    <w:p w:rsidR="006277BB" w:rsidRPr="006277BB" w:rsidRDefault="006277BB" w:rsidP="006277BB">
      <w:pPr>
        <w:rPr>
          <w:lang w:eastAsia="en-GB"/>
        </w:rPr>
      </w:pPr>
    </w:p>
    <w:p w:rsidR="002E5518" w:rsidRPr="002A6E0A" w:rsidRDefault="00CB660B" w:rsidP="006277BB">
      <w:pPr>
        <w:tabs>
          <w:tab w:val="left" w:pos="2715"/>
        </w:tabs>
      </w:pPr>
      <w:r w:rsidRPr="002A6E0A">
        <w:t>Please complete this form if you would like to refer a pupil to Southampton Hospital Schoo</w:t>
      </w:r>
      <w:r w:rsidR="002E5518" w:rsidRPr="002A6E0A">
        <w:t>l’s Outreach provision</w:t>
      </w:r>
      <w:r w:rsidR="00AF210A" w:rsidRPr="002A6E0A">
        <w:t>.</w:t>
      </w:r>
    </w:p>
    <w:p w:rsidR="00AF210A" w:rsidRPr="002A6E0A" w:rsidRDefault="009653D2" w:rsidP="006277BB">
      <w:pPr>
        <w:tabs>
          <w:tab w:val="left" w:pos="2715"/>
        </w:tabs>
      </w:pPr>
      <w:r w:rsidRPr="002A6E0A">
        <w:t>Southampton</w:t>
      </w:r>
      <w:r w:rsidR="00CB660B" w:rsidRPr="002A6E0A">
        <w:t xml:space="preserve"> Hospital School can only provide tuition for pupils who are unable to attend their usual school due to </w:t>
      </w:r>
      <w:r w:rsidR="00AF210A" w:rsidRPr="002A6E0A">
        <w:t xml:space="preserve">evidenced </w:t>
      </w:r>
      <w:r w:rsidR="00CB660B" w:rsidRPr="002A6E0A">
        <w:t>medical needs. Schools should note that this service is not a long-term provision, but has been established to support reintegrating pupils whose education has been disrupted by th</w:t>
      </w:r>
      <w:r w:rsidR="00AF210A" w:rsidRPr="002A6E0A">
        <w:t>eir medical needs. S</w:t>
      </w:r>
      <w:r w:rsidR="00CB660B" w:rsidRPr="002A6E0A">
        <w:t>paces are limited, however all completed referrals will be considered</w:t>
      </w:r>
      <w:r w:rsidR="00AF210A" w:rsidRPr="002A6E0A">
        <w:t>, providing:</w:t>
      </w:r>
    </w:p>
    <w:p w:rsidR="00AF210A" w:rsidRPr="002A6E0A" w:rsidRDefault="00AF210A" w:rsidP="006277BB">
      <w:pPr>
        <w:pStyle w:val="ListParagraph"/>
        <w:numPr>
          <w:ilvl w:val="0"/>
          <w:numId w:val="8"/>
        </w:numPr>
        <w:tabs>
          <w:tab w:val="left" w:pos="2715"/>
        </w:tabs>
        <w:spacing w:after="200" w:line="276" w:lineRule="auto"/>
        <w:rPr>
          <w:rFonts w:asciiTheme="minorHAnsi" w:hAnsiTheme="minorHAnsi"/>
          <w:sz w:val="22"/>
        </w:rPr>
      </w:pPr>
      <w:r w:rsidRPr="002A6E0A">
        <w:rPr>
          <w:rFonts w:asciiTheme="minorHAnsi" w:hAnsiTheme="minorHAnsi"/>
          <w:sz w:val="22"/>
        </w:rPr>
        <w:t>The chil</w:t>
      </w:r>
      <w:r w:rsidR="006277BB" w:rsidRPr="002A6E0A">
        <w:rPr>
          <w:rFonts w:asciiTheme="minorHAnsi" w:hAnsiTheme="minorHAnsi"/>
          <w:sz w:val="22"/>
        </w:rPr>
        <w:t>d is enrolled at a Southampton s</w:t>
      </w:r>
      <w:r w:rsidRPr="002A6E0A">
        <w:rPr>
          <w:rFonts w:asciiTheme="minorHAnsi" w:hAnsiTheme="minorHAnsi"/>
          <w:sz w:val="22"/>
        </w:rPr>
        <w:t>chool in years R to 11.</w:t>
      </w:r>
    </w:p>
    <w:p w:rsidR="00AF210A" w:rsidRPr="002A6E0A" w:rsidRDefault="00AF210A" w:rsidP="006277BB">
      <w:pPr>
        <w:pStyle w:val="ListParagraph"/>
        <w:numPr>
          <w:ilvl w:val="0"/>
          <w:numId w:val="8"/>
        </w:numPr>
        <w:tabs>
          <w:tab w:val="left" w:pos="2715"/>
        </w:tabs>
        <w:spacing w:after="200" w:line="276" w:lineRule="auto"/>
        <w:rPr>
          <w:rFonts w:asciiTheme="minorHAnsi" w:hAnsiTheme="minorHAnsi"/>
          <w:sz w:val="22"/>
        </w:rPr>
      </w:pPr>
      <w:r w:rsidRPr="002A6E0A">
        <w:rPr>
          <w:rFonts w:asciiTheme="minorHAnsi" w:hAnsiTheme="minorHAnsi"/>
          <w:sz w:val="22"/>
        </w:rPr>
        <w:t>There is medical evidenced submitted with the referral outlining the medical need(s).</w:t>
      </w:r>
    </w:p>
    <w:p w:rsidR="006277BB" w:rsidRPr="002A6E0A" w:rsidRDefault="00AF210A" w:rsidP="006277BB">
      <w:pPr>
        <w:pStyle w:val="ListParagraph"/>
        <w:numPr>
          <w:ilvl w:val="0"/>
          <w:numId w:val="8"/>
        </w:numPr>
        <w:tabs>
          <w:tab w:val="left" w:pos="2715"/>
        </w:tabs>
        <w:spacing w:after="200" w:line="276" w:lineRule="auto"/>
        <w:rPr>
          <w:rFonts w:asciiTheme="minorHAnsi" w:hAnsiTheme="minorHAnsi"/>
          <w:sz w:val="22"/>
        </w:rPr>
      </w:pPr>
      <w:r w:rsidRPr="002A6E0A">
        <w:rPr>
          <w:rFonts w:asciiTheme="minorHAnsi" w:hAnsiTheme="minorHAnsi"/>
          <w:sz w:val="22"/>
        </w:rPr>
        <w:t xml:space="preserve">The medical need(s) are evidenced to be the primary reason for non-attendance at school. </w:t>
      </w:r>
    </w:p>
    <w:p w:rsidR="00AF210A" w:rsidRPr="002A6E0A" w:rsidRDefault="006277BB" w:rsidP="006277BB">
      <w:pPr>
        <w:pStyle w:val="ListParagraph"/>
        <w:numPr>
          <w:ilvl w:val="0"/>
          <w:numId w:val="8"/>
        </w:numPr>
        <w:tabs>
          <w:tab w:val="left" w:pos="2715"/>
        </w:tabs>
        <w:spacing w:after="200" w:line="276" w:lineRule="auto"/>
        <w:rPr>
          <w:rFonts w:asciiTheme="minorHAnsi" w:hAnsiTheme="minorHAnsi"/>
          <w:sz w:val="22"/>
        </w:rPr>
      </w:pPr>
      <w:r w:rsidRPr="002A6E0A">
        <w:rPr>
          <w:rFonts w:asciiTheme="minorHAnsi" w:hAnsiTheme="minorHAnsi"/>
          <w:sz w:val="22"/>
        </w:rPr>
        <w:t>Parental support for the Outreach referral has already been sought and agreed.</w:t>
      </w:r>
      <w:r w:rsidR="00AF210A" w:rsidRPr="002A6E0A">
        <w:rPr>
          <w:rFonts w:asciiTheme="minorHAnsi" w:hAnsiTheme="minorHAnsi"/>
          <w:sz w:val="22"/>
        </w:rPr>
        <w:t xml:space="preserve"> </w:t>
      </w:r>
    </w:p>
    <w:p w:rsidR="006277BB" w:rsidRPr="002A6E0A" w:rsidRDefault="00AF210A" w:rsidP="00CB660B">
      <w:pPr>
        <w:tabs>
          <w:tab w:val="left" w:pos="2715"/>
        </w:tabs>
      </w:pPr>
      <w:r w:rsidRPr="002A6E0A">
        <w:t xml:space="preserve">Admissions are managed by a panel of Southampton Hospital School staff led by the Headteacher. The panel meets once a week to review and consider all referrals. We therefore aim to respond to all referrals within 5 working days of receipt. </w:t>
      </w:r>
    </w:p>
    <w:p w:rsidR="00CB660B" w:rsidRPr="002A6E0A" w:rsidRDefault="00CB660B" w:rsidP="00CB660B">
      <w:pPr>
        <w:tabs>
          <w:tab w:val="left" w:pos="2715"/>
        </w:tabs>
      </w:pPr>
      <w:r w:rsidRPr="002A6E0A">
        <w:t>Onc</w:t>
      </w:r>
      <w:r w:rsidR="009653D2" w:rsidRPr="002A6E0A">
        <w:t xml:space="preserve">e a </w:t>
      </w:r>
      <w:r w:rsidR="006277BB" w:rsidRPr="002A6E0A">
        <w:t xml:space="preserve">space has been identified and a </w:t>
      </w:r>
      <w:r w:rsidR="009653D2" w:rsidRPr="002A6E0A">
        <w:t>referral has been agreed, S</w:t>
      </w:r>
      <w:r w:rsidRPr="002A6E0A">
        <w:t xml:space="preserve">HS will request a statutory data transfer (through the S2S website) in order to dual-roll the pupil. The outreach team will also make contact with </w:t>
      </w:r>
      <w:r w:rsidR="00AF210A" w:rsidRPr="002A6E0A">
        <w:t xml:space="preserve">yourselves to arrange </w:t>
      </w:r>
      <w:r w:rsidRPr="002A6E0A">
        <w:t xml:space="preserve">an initial interview </w:t>
      </w:r>
      <w:r w:rsidR="00AF210A" w:rsidRPr="002A6E0A">
        <w:t xml:space="preserve">with the family </w:t>
      </w:r>
      <w:r w:rsidRPr="002A6E0A">
        <w:t xml:space="preserve">&amp; finalise the </w:t>
      </w:r>
      <w:r w:rsidR="00AF210A" w:rsidRPr="002A6E0A">
        <w:t xml:space="preserve">reintegration </w:t>
      </w:r>
      <w:r w:rsidRPr="002A6E0A">
        <w:t>timetable for tuition.</w:t>
      </w:r>
    </w:p>
    <w:p w:rsidR="006277BB" w:rsidRPr="002A6E0A" w:rsidRDefault="00CB660B" w:rsidP="00CB660B">
      <w:pPr>
        <w:tabs>
          <w:tab w:val="left" w:pos="2715"/>
        </w:tabs>
      </w:pPr>
      <w:r w:rsidRPr="002A6E0A">
        <w:t xml:space="preserve">Throughout the admission, </w:t>
      </w:r>
      <w:r w:rsidR="009653D2" w:rsidRPr="002A6E0A">
        <w:t>S</w:t>
      </w:r>
      <w:r w:rsidRPr="002A6E0A">
        <w:t>HS will continue to liaise with parents and yourselves in order to assess an appropriate level and frequency of tuition</w:t>
      </w:r>
      <w:r w:rsidR="009653D2" w:rsidRPr="002A6E0A">
        <w:t xml:space="preserve"> (up to a weekly maximum of five</w:t>
      </w:r>
      <w:r w:rsidRPr="002A6E0A">
        <w:t xml:space="preserve"> sessions per pupil). Each adm</w:t>
      </w:r>
      <w:r w:rsidR="006277BB" w:rsidRPr="002A6E0A">
        <w:t>ission is periodically reviewed</w:t>
      </w:r>
      <w:r w:rsidRPr="002A6E0A">
        <w:t xml:space="preserve"> and extensions beyond six weeks are only agreed following review of the medical criteria</w:t>
      </w:r>
      <w:r w:rsidR="006277BB" w:rsidRPr="002A6E0A">
        <w:t xml:space="preserve"> and the progress towards the agreed reintegration targets</w:t>
      </w:r>
      <w:r w:rsidRPr="002A6E0A">
        <w:t>.</w:t>
      </w:r>
    </w:p>
    <w:p w:rsidR="00CB660B" w:rsidRDefault="006277BB" w:rsidP="006277BB">
      <w:pPr>
        <w:tabs>
          <w:tab w:val="left" w:pos="2715"/>
        </w:tabs>
      </w:pPr>
      <w:r w:rsidRPr="002A6E0A">
        <w:t>The</w:t>
      </w:r>
      <w:r w:rsidR="00CB660B" w:rsidRPr="002A6E0A">
        <w:t xml:space="preserve"> </w:t>
      </w:r>
      <w:r w:rsidRPr="002A6E0A">
        <w:t>O</w:t>
      </w:r>
      <w:r w:rsidR="00CB660B" w:rsidRPr="002A6E0A">
        <w:t xml:space="preserve">utreach </w:t>
      </w:r>
      <w:r w:rsidRPr="002A6E0A">
        <w:t xml:space="preserve">service </w:t>
      </w:r>
      <w:r w:rsidR="00CB660B" w:rsidRPr="002A6E0A">
        <w:t>is charged by invoice</w:t>
      </w:r>
      <w:r w:rsidRPr="002A6E0A">
        <w:t xml:space="preserve"> once the provision ends</w:t>
      </w:r>
      <w:r w:rsidR="00CB660B" w:rsidRPr="002A6E0A">
        <w:t>, please see the charging document for more information.</w:t>
      </w:r>
    </w:p>
    <w:p w:rsidR="004470FD" w:rsidRDefault="004470FD" w:rsidP="006277BB">
      <w:pPr>
        <w:tabs>
          <w:tab w:val="left" w:pos="2715"/>
        </w:tabs>
      </w:pPr>
      <w:r>
        <w:t>--</w:t>
      </w:r>
    </w:p>
    <w:p w:rsidR="002A6E0A" w:rsidRDefault="002A6E0A" w:rsidP="006277BB">
      <w:pPr>
        <w:tabs>
          <w:tab w:val="left" w:pos="2715"/>
        </w:tabs>
      </w:pPr>
      <w:r>
        <w:t xml:space="preserve">Completed referrals should be sent by AnyComms+ to </w:t>
      </w:r>
      <w:r w:rsidRPr="002A6E0A">
        <w:rPr>
          <w:i/>
        </w:rPr>
        <w:t>Admin</w:t>
      </w:r>
      <w:r>
        <w:t xml:space="preserve"> at </w:t>
      </w:r>
      <w:r w:rsidRPr="002A6E0A">
        <w:rPr>
          <w:i/>
        </w:rPr>
        <w:t>Southampton Hospital School</w:t>
      </w:r>
      <w:r>
        <w:t>, or via post to:</w:t>
      </w:r>
    </w:p>
    <w:p w:rsidR="002A6E0A" w:rsidRPr="002A6E0A" w:rsidRDefault="002A6E0A" w:rsidP="002A6E0A">
      <w:pPr>
        <w:tabs>
          <w:tab w:val="left" w:pos="2715"/>
        </w:tabs>
        <w:spacing w:after="0"/>
        <w:rPr>
          <w:i/>
        </w:rPr>
      </w:pPr>
      <w:r w:rsidRPr="002A6E0A">
        <w:rPr>
          <w:i/>
        </w:rPr>
        <w:t>Outreach Panel</w:t>
      </w:r>
    </w:p>
    <w:p w:rsidR="002A6E0A" w:rsidRPr="002A6E0A" w:rsidRDefault="002A6E0A" w:rsidP="002A6E0A">
      <w:pPr>
        <w:tabs>
          <w:tab w:val="left" w:pos="2715"/>
        </w:tabs>
        <w:spacing w:after="0"/>
        <w:rPr>
          <w:i/>
        </w:rPr>
      </w:pPr>
      <w:r w:rsidRPr="002A6E0A">
        <w:rPr>
          <w:i/>
        </w:rPr>
        <w:t>Southampton Hospital School</w:t>
      </w:r>
    </w:p>
    <w:p w:rsidR="002A6E0A" w:rsidRPr="002A6E0A" w:rsidRDefault="002A6E0A" w:rsidP="002A6E0A">
      <w:pPr>
        <w:tabs>
          <w:tab w:val="left" w:pos="2715"/>
        </w:tabs>
        <w:spacing w:after="0"/>
        <w:rPr>
          <w:i/>
        </w:rPr>
      </w:pPr>
      <w:r w:rsidRPr="002A6E0A">
        <w:rPr>
          <w:i/>
        </w:rPr>
        <w:t>119 Tremona Road</w:t>
      </w:r>
    </w:p>
    <w:p w:rsidR="002A6E0A" w:rsidRPr="002A6E0A" w:rsidRDefault="002A6E0A" w:rsidP="002A6E0A">
      <w:pPr>
        <w:tabs>
          <w:tab w:val="left" w:pos="2715"/>
        </w:tabs>
        <w:spacing w:after="0"/>
        <w:rPr>
          <w:i/>
        </w:rPr>
      </w:pPr>
      <w:r w:rsidRPr="002A6E0A">
        <w:rPr>
          <w:i/>
        </w:rPr>
        <w:t>Southampton</w:t>
      </w:r>
    </w:p>
    <w:p w:rsidR="002A6E0A" w:rsidRPr="002A6E0A" w:rsidRDefault="002A6E0A" w:rsidP="002A6E0A">
      <w:pPr>
        <w:tabs>
          <w:tab w:val="left" w:pos="2715"/>
        </w:tabs>
        <w:spacing w:after="0"/>
        <w:rPr>
          <w:i/>
        </w:rPr>
      </w:pPr>
      <w:r w:rsidRPr="002A6E0A">
        <w:rPr>
          <w:i/>
        </w:rPr>
        <w:t>SO16 6HU</w:t>
      </w:r>
    </w:p>
    <w:p w:rsidR="002A6E0A" w:rsidRDefault="002A6E0A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pPr w:leftFromText="180" w:rightFromText="180" w:vertAnchor="page" w:tblpY="2000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415C8C" w:rsidTr="00415C8C">
        <w:trPr>
          <w:trHeight w:val="672"/>
        </w:trPr>
        <w:tc>
          <w:tcPr>
            <w:tcW w:w="2434" w:type="dxa"/>
            <w:shd w:val="clear" w:color="auto" w:fill="595959" w:themeFill="text1" w:themeFillTint="A6"/>
            <w:vAlign w:val="center"/>
          </w:tcPr>
          <w:p w:rsidR="00415C8C" w:rsidRPr="00F24C11" w:rsidRDefault="00415C8C" w:rsidP="00A91882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24C11">
              <w:rPr>
                <w:rFonts w:asciiTheme="majorHAnsi" w:hAnsiTheme="majorHAnsi"/>
                <w:color w:val="FFFFFF" w:themeColor="background1"/>
              </w:rPr>
              <w:lastRenderedPageBreak/>
              <w:t>INITIAL INFORMATION</w:t>
            </w:r>
          </w:p>
        </w:tc>
        <w:tc>
          <w:tcPr>
            <w:tcW w:w="6085" w:type="dxa"/>
            <w:gridSpan w:val="3"/>
            <w:tcBorders>
              <w:top w:val="nil"/>
              <w:right w:val="nil"/>
            </w:tcBorders>
          </w:tcPr>
          <w:p w:rsidR="00415C8C" w:rsidRPr="0022259C" w:rsidRDefault="00415C8C" w:rsidP="00A91882">
            <w:pPr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15C8C" w:rsidRPr="00415C8C" w:rsidRDefault="00415C8C" w:rsidP="00415C8C">
            <w:pPr>
              <w:tabs>
                <w:tab w:val="center" w:pos="500"/>
                <w:tab w:val="right" w:pos="1001"/>
              </w:tabs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 w:rsidRPr="00415C8C">
              <w:rPr>
                <w:rFonts w:asciiTheme="majorHAnsi" w:hAnsiTheme="majorHAnsi"/>
                <w:color w:val="FFFFFF" w:themeColor="background1"/>
                <w:sz w:val="24"/>
              </w:rPr>
              <w:t>A</w:t>
            </w:r>
          </w:p>
        </w:tc>
      </w:tr>
      <w:tr w:rsidR="00CB660B" w:rsidTr="00A91882">
        <w:trPr>
          <w:trHeight w:val="672"/>
        </w:trPr>
        <w:tc>
          <w:tcPr>
            <w:tcW w:w="7302" w:type="dxa"/>
            <w:gridSpan w:val="3"/>
          </w:tcPr>
          <w:p w:rsidR="00CB660B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>PUPIL FULL NAME: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34" w:type="dxa"/>
            <w:gridSpan w:val="2"/>
          </w:tcPr>
          <w:p w:rsidR="00CB660B" w:rsidRPr="0022259C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 xml:space="preserve">PUPIL DOB: </w:t>
            </w:r>
          </w:p>
        </w:tc>
      </w:tr>
      <w:tr w:rsidR="00CB660B" w:rsidTr="00A91882">
        <w:trPr>
          <w:trHeight w:val="696"/>
        </w:trPr>
        <w:tc>
          <w:tcPr>
            <w:tcW w:w="7302" w:type="dxa"/>
            <w:gridSpan w:val="3"/>
          </w:tcPr>
          <w:p w:rsidR="00CB660B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>PUPIL HOME ADDRESS: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34" w:type="dxa"/>
            <w:gridSpan w:val="2"/>
          </w:tcPr>
          <w:p w:rsidR="00CB660B" w:rsidRPr="0022259C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 xml:space="preserve">PUPIL SCHOOL YEAR: </w:t>
            </w:r>
          </w:p>
        </w:tc>
      </w:tr>
      <w:tr w:rsidR="00CB660B" w:rsidTr="00A91882">
        <w:trPr>
          <w:trHeight w:val="706"/>
        </w:trPr>
        <w:tc>
          <w:tcPr>
            <w:tcW w:w="4868" w:type="dxa"/>
            <w:gridSpan w:val="2"/>
          </w:tcPr>
          <w:p w:rsidR="00CB660B" w:rsidRDefault="00CB660B" w:rsidP="00A9188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PARENT NAME: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</w:tcPr>
          <w:p w:rsidR="00CB660B" w:rsidRPr="0022259C" w:rsidRDefault="00CB660B" w:rsidP="00A9188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PARENT CONTACT NUMBER:</w:t>
            </w:r>
          </w:p>
        </w:tc>
      </w:tr>
      <w:tr w:rsidR="00CB660B" w:rsidTr="00A91882">
        <w:trPr>
          <w:trHeight w:val="706"/>
        </w:trPr>
        <w:tc>
          <w:tcPr>
            <w:tcW w:w="7302" w:type="dxa"/>
            <w:gridSpan w:val="3"/>
          </w:tcPr>
          <w:p w:rsidR="00CB660B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>REFERRING SCHOOL: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34" w:type="dxa"/>
            <w:gridSpan w:val="2"/>
          </w:tcPr>
          <w:p w:rsidR="00CB660B" w:rsidRPr="0022259C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>DATE OF REFERRAL:</w:t>
            </w:r>
          </w:p>
        </w:tc>
      </w:tr>
      <w:tr w:rsidR="00CB660B" w:rsidTr="00A91882">
        <w:trPr>
          <w:trHeight w:val="688"/>
        </w:trPr>
        <w:tc>
          <w:tcPr>
            <w:tcW w:w="4868" w:type="dxa"/>
            <w:gridSpan w:val="2"/>
          </w:tcPr>
          <w:p w:rsidR="00CB660B" w:rsidRDefault="002C1A12" w:rsidP="00A9188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NAMED</w:t>
            </w:r>
            <w:r w:rsidR="00CB660B" w:rsidRPr="0022259C">
              <w:rPr>
                <w:rFonts w:asciiTheme="majorHAnsi" w:hAnsiTheme="majorHAnsi"/>
                <w:sz w:val="18"/>
              </w:rPr>
              <w:t xml:space="preserve"> </w:t>
            </w:r>
            <w:r w:rsidR="00CB660B">
              <w:rPr>
                <w:rFonts w:asciiTheme="majorHAnsi" w:hAnsiTheme="majorHAnsi"/>
                <w:sz w:val="18"/>
              </w:rPr>
              <w:t xml:space="preserve">SCHOOL </w:t>
            </w:r>
            <w:r>
              <w:rPr>
                <w:rFonts w:asciiTheme="majorHAnsi" w:hAnsiTheme="majorHAnsi"/>
                <w:sz w:val="18"/>
              </w:rPr>
              <w:t>CONTACT: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</w:tcPr>
          <w:p w:rsidR="00CB660B" w:rsidRPr="0022259C" w:rsidRDefault="00CB660B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 xml:space="preserve">NAMED CONTACT </w:t>
            </w:r>
            <w:r w:rsidR="002C1A12">
              <w:rPr>
                <w:rFonts w:asciiTheme="majorHAnsi" w:hAnsiTheme="majorHAnsi"/>
                <w:sz w:val="18"/>
              </w:rPr>
              <w:t xml:space="preserve">DIRECT </w:t>
            </w:r>
            <w:r w:rsidRPr="0022259C">
              <w:rPr>
                <w:rFonts w:asciiTheme="majorHAnsi" w:hAnsiTheme="majorHAnsi"/>
                <w:sz w:val="18"/>
              </w:rPr>
              <w:t>NUMBER:</w:t>
            </w:r>
            <w:r w:rsidR="002C1A12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2C1A12" w:rsidTr="00A91882">
        <w:trPr>
          <w:trHeight w:val="688"/>
        </w:trPr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2C1A12" w:rsidRDefault="002C1A12" w:rsidP="00A9188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NAMED</w:t>
            </w:r>
            <w:r w:rsidRPr="0022259C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SCHOOL CONTACT ROLE:</w:t>
            </w:r>
          </w:p>
          <w:p w:rsidR="00A91882" w:rsidRPr="0022259C" w:rsidRDefault="00A91882" w:rsidP="00A9188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:rsidR="002C1A12" w:rsidRPr="0022259C" w:rsidRDefault="002C1A12" w:rsidP="00A91882">
            <w:pPr>
              <w:rPr>
                <w:rFonts w:asciiTheme="majorHAnsi" w:hAnsiTheme="majorHAnsi"/>
                <w:sz w:val="18"/>
              </w:rPr>
            </w:pPr>
            <w:r w:rsidRPr="0022259C">
              <w:rPr>
                <w:rFonts w:asciiTheme="majorHAnsi" w:hAnsiTheme="majorHAnsi"/>
                <w:sz w:val="18"/>
              </w:rPr>
              <w:t>N</w:t>
            </w:r>
            <w:r>
              <w:rPr>
                <w:rFonts w:asciiTheme="majorHAnsi" w:hAnsiTheme="majorHAnsi"/>
                <w:sz w:val="18"/>
              </w:rPr>
              <w:t>AMED CONTACT EMAIL ADDRESS</w:t>
            </w:r>
            <w:r w:rsidRPr="0022259C">
              <w:rPr>
                <w:rFonts w:asciiTheme="majorHAnsi" w:hAnsiTheme="majorHAnsi"/>
                <w:sz w:val="18"/>
              </w:rPr>
              <w:t>: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F62F1A" w:rsidTr="00FC685B">
        <w:trPr>
          <w:trHeight w:val="688"/>
        </w:trPr>
        <w:tc>
          <w:tcPr>
            <w:tcW w:w="7302" w:type="dxa"/>
            <w:gridSpan w:val="3"/>
            <w:tcBorders>
              <w:bottom w:val="single" w:sz="4" w:space="0" w:color="auto"/>
            </w:tcBorders>
          </w:tcPr>
          <w:p w:rsidR="00F62F1A" w:rsidRDefault="00F62F1A" w:rsidP="00FF6B47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PLEASE CONFIRM YOU HAVE COMPLETED AN INDIVIDUAL HEALTHCARE PLAN FOR THIS CHILD:</w:t>
            </w:r>
          </w:p>
          <w:p w:rsidR="00FF6B47" w:rsidRPr="00FF6B47" w:rsidRDefault="00FF6B47" w:rsidP="00FF6B47">
            <w:pPr>
              <w:spacing w:after="0"/>
              <w:rPr>
                <w:rFonts w:asciiTheme="majorHAnsi" w:hAnsiTheme="majorHAnsi"/>
                <w:sz w:val="8"/>
              </w:rPr>
            </w:pPr>
          </w:p>
          <w:p w:rsidR="00FF6B47" w:rsidRPr="001652CF" w:rsidRDefault="00FF6B47" w:rsidP="00FF6B47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 w:rsidRPr="00D53646">
              <w:rPr>
                <w:rFonts w:asciiTheme="majorHAnsi" w:hAnsiTheme="majorHAnsi"/>
                <w:sz w:val="18"/>
              </w:rPr>
              <w:t>ATTACHED BELOW   /   NOT COMPLETED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62F1A" w:rsidRDefault="00F62F1A" w:rsidP="00F62F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STARTED AT SCHOOL:</w:t>
            </w:r>
          </w:p>
          <w:p w:rsidR="00F62F1A" w:rsidRDefault="00F62F1A" w:rsidP="00F62F1A">
            <w:pPr>
              <w:rPr>
                <w:rFonts w:asciiTheme="majorHAnsi" w:hAnsiTheme="majorHAnsi"/>
                <w:sz w:val="18"/>
              </w:rPr>
            </w:pPr>
          </w:p>
        </w:tc>
      </w:tr>
      <w:tr w:rsidR="00F62F1A" w:rsidTr="00A91882">
        <w:trPr>
          <w:trHeight w:val="337"/>
        </w:trPr>
        <w:tc>
          <w:tcPr>
            <w:tcW w:w="9736" w:type="dxa"/>
            <w:gridSpan w:val="5"/>
            <w:tcBorders>
              <w:left w:val="nil"/>
              <w:bottom w:val="nil"/>
              <w:right w:val="nil"/>
            </w:tcBorders>
          </w:tcPr>
          <w:p w:rsidR="00F62F1A" w:rsidRPr="00F8187B" w:rsidRDefault="00F62F1A" w:rsidP="00F62F1A">
            <w:pPr>
              <w:rPr>
                <w:rFonts w:asciiTheme="majorHAnsi" w:hAnsiTheme="majorHAnsi"/>
                <w:sz w:val="16"/>
              </w:rPr>
            </w:pPr>
          </w:p>
        </w:tc>
      </w:tr>
      <w:tr w:rsidR="001138AA" w:rsidTr="001138AA">
        <w:trPr>
          <w:trHeight w:val="688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1138AA" w:rsidRPr="00F24C11" w:rsidRDefault="001138AA" w:rsidP="001138AA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24C11">
              <w:rPr>
                <w:rFonts w:asciiTheme="majorHAnsi" w:hAnsiTheme="majorHAnsi"/>
                <w:color w:val="FFFFFF" w:themeColor="background1"/>
              </w:rPr>
              <w:t>ATTENDANCE HISTORY</w:t>
            </w:r>
          </w:p>
        </w:tc>
        <w:tc>
          <w:tcPr>
            <w:tcW w:w="6085" w:type="dxa"/>
            <w:gridSpan w:val="3"/>
            <w:tcBorders>
              <w:top w:val="nil"/>
              <w:right w:val="nil"/>
            </w:tcBorders>
          </w:tcPr>
          <w:p w:rsidR="001138AA" w:rsidRPr="0022259C" w:rsidRDefault="001138AA" w:rsidP="001138AA">
            <w:pPr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1138AA" w:rsidRPr="00415C8C" w:rsidRDefault="001138AA" w:rsidP="001138AA">
            <w:pPr>
              <w:tabs>
                <w:tab w:val="center" w:pos="500"/>
                <w:tab w:val="right" w:pos="1001"/>
              </w:tabs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B</w:t>
            </w:r>
          </w:p>
        </w:tc>
      </w:tr>
      <w:tr w:rsidR="001138AA" w:rsidTr="00A91882">
        <w:trPr>
          <w:trHeight w:val="688"/>
        </w:trPr>
        <w:tc>
          <w:tcPr>
            <w:tcW w:w="4868" w:type="dxa"/>
            <w:gridSpan w:val="2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PUPIL’S ATTENDANCE % FOR CURRENT YEAR:</w:t>
            </w:r>
          </w:p>
          <w:p w:rsidR="001138AA" w:rsidRPr="0022259C" w:rsidRDefault="001138AA" w:rsidP="001138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</w:tcPr>
          <w:p w:rsidR="001138AA" w:rsidRPr="0022259C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PUPIL WAS LAST PRESENT AT SCHOOL:</w:t>
            </w:r>
          </w:p>
        </w:tc>
      </w:tr>
      <w:tr w:rsidR="001138AA" w:rsidTr="00A91882">
        <w:trPr>
          <w:trHeight w:val="688"/>
        </w:trPr>
        <w:tc>
          <w:tcPr>
            <w:tcW w:w="4868" w:type="dxa"/>
            <w:gridSpan w:val="2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PUPIL’S ATTENDANCE % LAST ACADEMIC YEAR:</w:t>
            </w: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PUPIL’S ATTENDANCE BECAME CONCERN:</w:t>
            </w:r>
          </w:p>
        </w:tc>
      </w:tr>
      <w:tr w:rsidR="001138AA" w:rsidTr="00A91882">
        <w:trPr>
          <w:trHeight w:val="688"/>
        </w:trPr>
        <w:tc>
          <w:tcPr>
            <w:tcW w:w="4868" w:type="dxa"/>
            <w:gridSpan w:val="2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CURRENT REGISTER CODE USED FOR PUPIL’S ABSENCE:</w:t>
            </w: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3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NUMBER OF DAYS ABSENT THIS YEAR DUE TO MEDICAL NEEDS:</w:t>
            </w:r>
          </w:p>
        </w:tc>
      </w:tr>
      <w:tr w:rsidR="001138AA" w:rsidTr="00A91882">
        <w:trPr>
          <w:trHeight w:val="688"/>
        </w:trPr>
        <w:tc>
          <w:tcPr>
            <w:tcW w:w="9736" w:type="dxa"/>
            <w:gridSpan w:val="5"/>
          </w:tcPr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DETAILS OF AGREED PART-TIME TIMETABLE (IF APPLICABLE):</w:t>
            </w: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REDUCED TIMETABLE ARRANGEMENTS:</w:t>
            </w: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DATE STARTED: </w:t>
            </w:r>
          </w:p>
          <w:p w:rsidR="001138AA" w:rsidRDefault="001138AA" w:rsidP="001138A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OF NEXT REVIEW:</w:t>
            </w:r>
          </w:p>
        </w:tc>
      </w:tr>
    </w:tbl>
    <w:p w:rsidR="00A91882" w:rsidRPr="00A91882" w:rsidRDefault="00A91882" w:rsidP="00A91882">
      <w:pPr>
        <w:jc w:val="center"/>
        <w:rPr>
          <w:b/>
          <w:sz w:val="32"/>
        </w:rPr>
      </w:pPr>
      <w:r w:rsidRPr="00A91882">
        <w:rPr>
          <w:b/>
          <w:sz w:val="32"/>
        </w:rPr>
        <w:t>OUTREACH REFERRAL FORM</w:t>
      </w:r>
    </w:p>
    <w:p w:rsidR="00A91882" w:rsidRPr="00A91882" w:rsidRDefault="00A91882" w:rsidP="00A91882">
      <w:pPr>
        <w:jc w:val="center"/>
        <w:rPr>
          <w:sz w:val="24"/>
        </w:rPr>
      </w:pPr>
      <w:r w:rsidRPr="00A91882">
        <w:rPr>
          <w:sz w:val="24"/>
        </w:rPr>
        <w:t>ALL SECTIONS MUST BE COMPLETED</w:t>
      </w:r>
      <w:r w:rsidRPr="00A91882"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1217"/>
        <w:gridCol w:w="1217"/>
        <w:gridCol w:w="973"/>
        <w:gridCol w:w="244"/>
        <w:gridCol w:w="1217"/>
      </w:tblGrid>
      <w:tr w:rsidR="00761D78" w:rsidTr="0009616F">
        <w:trPr>
          <w:trHeight w:val="672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761D78" w:rsidRPr="00F24C11" w:rsidRDefault="00761D78" w:rsidP="00761D78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24C11">
              <w:rPr>
                <w:rFonts w:asciiTheme="majorHAnsi" w:hAnsiTheme="majorHAnsi"/>
                <w:color w:val="FFFFFF" w:themeColor="background1"/>
              </w:rPr>
              <w:lastRenderedPageBreak/>
              <w:t>MEDICAL INFORMATION</w:t>
            </w:r>
          </w:p>
        </w:tc>
        <w:tc>
          <w:tcPr>
            <w:tcW w:w="6085" w:type="dxa"/>
            <w:gridSpan w:val="5"/>
            <w:tcBorders>
              <w:top w:val="nil"/>
              <w:right w:val="nil"/>
            </w:tcBorders>
          </w:tcPr>
          <w:p w:rsidR="00761D78" w:rsidRDefault="00761D78" w:rsidP="00761D78">
            <w:pPr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61D78" w:rsidRPr="00415C8C" w:rsidRDefault="00761D78" w:rsidP="00761D78">
            <w:pPr>
              <w:tabs>
                <w:tab w:val="center" w:pos="500"/>
                <w:tab w:val="right" w:pos="1001"/>
              </w:tabs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C</w:t>
            </w:r>
          </w:p>
        </w:tc>
      </w:tr>
      <w:tr w:rsidR="00761D78" w:rsidTr="003775E4">
        <w:trPr>
          <w:cantSplit/>
          <w:trHeight w:val="696"/>
        </w:trPr>
        <w:tc>
          <w:tcPr>
            <w:tcW w:w="4868" w:type="dxa"/>
            <w:gridSpan w:val="2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PRIMARY MEDICAL NEED: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5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MEDICAL EVIDENCE ATTACHED IN SUPPORT:</w:t>
            </w:r>
          </w:p>
        </w:tc>
      </w:tr>
      <w:tr w:rsidR="00761D78" w:rsidTr="003775E4">
        <w:trPr>
          <w:cantSplit/>
          <w:trHeight w:val="696"/>
        </w:trPr>
        <w:tc>
          <w:tcPr>
            <w:tcW w:w="4868" w:type="dxa"/>
            <w:gridSpan w:val="2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ADDITIONAL MEDICAL NEED(S):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5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MEDICAL EVIDENCE ATTACHED IN SUPPORT: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</w:tr>
      <w:tr w:rsidR="00761D78" w:rsidTr="003775E4">
        <w:trPr>
          <w:cantSplit/>
          <w:trHeight w:val="706"/>
        </w:trPr>
        <w:tc>
          <w:tcPr>
            <w:tcW w:w="9736" w:type="dxa"/>
            <w:gridSpan w:val="7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PLEASE OUTLINE WHY THE ABOVE MEDICAL NEED(S) PREVENT SCHOOL ATTENDANCE: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Pr="0022259C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</w:tr>
      <w:tr w:rsidR="00761D78" w:rsidTr="003775E4">
        <w:trPr>
          <w:cantSplit/>
          <w:trHeight w:val="688"/>
        </w:trPr>
        <w:tc>
          <w:tcPr>
            <w:tcW w:w="9736" w:type="dxa"/>
            <w:gridSpan w:val="7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PLEASE OUTLINE THE INTERVENTIONS AND SUPPORT THAT HAS ALREADY BEEN PUT IN PLACE: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Pr="0022259C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</w:tr>
      <w:tr w:rsidR="00761D78" w:rsidTr="003775E4">
        <w:trPr>
          <w:cantSplit/>
          <w:trHeight w:val="688"/>
        </w:trPr>
        <w:tc>
          <w:tcPr>
            <w:tcW w:w="9736" w:type="dxa"/>
            <w:gridSpan w:val="7"/>
          </w:tcPr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PLEASE LIST THE OTHER SERVICES &amp; CONTACTS DETAILS OF THOSE INVOLVED IN SUPPORTING THIS CHILD (AND FAMILY):</w:t>
            </w: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  <w:p w:rsidR="00761D78" w:rsidRDefault="00761D78" w:rsidP="00761D78">
            <w:pPr>
              <w:rPr>
                <w:rFonts w:asciiTheme="majorHAnsi" w:hAnsiTheme="majorHAnsi"/>
                <w:sz w:val="18"/>
              </w:rPr>
            </w:pPr>
          </w:p>
        </w:tc>
      </w:tr>
      <w:tr w:rsidR="00761D78" w:rsidTr="001551CC">
        <w:trPr>
          <w:trHeight w:val="77"/>
        </w:trPr>
        <w:tc>
          <w:tcPr>
            <w:tcW w:w="2434" w:type="dxa"/>
            <w:tcBorders>
              <w:left w:val="nil"/>
              <w:right w:val="nil"/>
            </w:tcBorders>
            <w:vAlign w:val="center"/>
          </w:tcPr>
          <w:p w:rsidR="00761D78" w:rsidRPr="001551CC" w:rsidRDefault="00761D78" w:rsidP="00761D78">
            <w:pPr>
              <w:spacing w:after="0"/>
              <w:jc w:val="center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7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1D78" w:rsidRPr="001551CC" w:rsidRDefault="00761D78" w:rsidP="00761D78">
            <w:pPr>
              <w:jc w:val="right"/>
              <w:rPr>
                <w:rFonts w:asciiTheme="majorHAnsi" w:hAnsiTheme="majorHAnsi"/>
                <w:sz w:val="12"/>
              </w:rPr>
            </w:pPr>
          </w:p>
        </w:tc>
      </w:tr>
      <w:tr w:rsidR="0009616F" w:rsidTr="0009616F">
        <w:trPr>
          <w:trHeight w:val="672"/>
        </w:trPr>
        <w:tc>
          <w:tcPr>
            <w:tcW w:w="2434" w:type="dxa"/>
            <w:shd w:val="clear" w:color="auto" w:fill="595959" w:themeFill="text1" w:themeFillTint="A6"/>
            <w:vAlign w:val="center"/>
          </w:tcPr>
          <w:p w:rsidR="0009616F" w:rsidRPr="004B0059" w:rsidRDefault="0009616F" w:rsidP="0009616F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EDUCATIONAL NOTES</w:t>
            </w:r>
          </w:p>
        </w:tc>
        <w:tc>
          <w:tcPr>
            <w:tcW w:w="6085" w:type="dxa"/>
            <w:gridSpan w:val="5"/>
            <w:tcBorders>
              <w:top w:val="nil"/>
              <w:right w:val="nil"/>
            </w:tcBorders>
          </w:tcPr>
          <w:p w:rsidR="0009616F" w:rsidRDefault="0009616F" w:rsidP="0009616F">
            <w:pPr>
              <w:jc w:val="right"/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9616F" w:rsidRPr="00415C8C" w:rsidRDefault="0009616F" w:rsidP="0009616F">
            <w:pPr>
              <w:tabs>
                <w:tab w:val="center" w:pos="500"/>
                <w:tab w:val="right" w:pos="1001"/>
              </w:tabs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D</w:t>
            </w:r>
          </w:p>
        </w:tc>
      </w:tr>
      <w:tr w:rsidR="0009616F" w:rsidTr="0035697E">
        <w:trPr>
          <w:trHeight w:val="672"/>
        </w:trPr>
        <w:tc>
          <w:tcPr>
            <w:tcW w:w="9736" w:type="dxa"/>
            <w:gridSpan w:val="7"/>
          </w:tcPr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ARE THE PUPIL’S CURRENT LEVELS OF ATTAINMENT</w:t>
            </w:r>
            <w:r w:rsidRPr="0022259C">
              <w:rPr>
                <w:rFonts w:asciiTheme="majorHAnsi" w:hAnsiTheme="majorHAnsi"/>
                <w:sz w:val="18"/>
              </w:rPr>
              <w:t>:</w:t>
            </w: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  <w:p w:rsidR="0009616F" w:rsidRPr="0022259C" w:rsidRDefault="0009616F" w:rsidP="0009616F">
            <w:pPr>
              <w:rPr>
                <w:rFonts w:asciiTheme="majorHAnsi" w:hAnsiTheme="majorHAnsi"/>
                <w:sz w:val="18"/>
              </w:rPr>
            </w:pPr>
          </w:p>
        </w:tc>
      </w:tr>
      <w:tr w:rsidR="0009616F" w:rsidTr="00205EB9">
        <w:trPr>
          <w:trHeight w:val="706"/>
        </w:trPr>
        <w:tc>
          <w:tcPr>
            <w:tcW w:w="4868" w:type="dxa"/>
            <w:gridSpan w:val="2"/>
          </w:tcPr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IS PUPIL ON S.E.N. REGISTER (INCLUDE APPROPRIATE CODE):</w:t>
            </w: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68" w:type="dxa"/>
            <w:gridSpan w:val="5"/>
          </w:tcPr>
          <w:p w:rsidR="0009616F" w:rsidRDefault="0009616F" w:rsidP="00205792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DOES THE PUPIL HAVE AN EHCP (INCLUDE REVIEW DATE):</w:t>
            </w:r>
          </w:p>
          <w:p w:rsidR="00205792" w:rsidRPr="00205792" w:rsidRDefault="00205792" w:rsidP="00205792">
            <w:pPr>
              <w:spacing w:after="0"/>
              <w:jc w:val="center"/>
              <w:rPr>
                <w:rFonts w:asciiTheme="majorHAnsi" w:hAnsiTheme="majorHAnsi"/>
                <w:sz w:val="10"/>
              </w:rPr>
            </w:pPr>
          </w:p>
          <w:p w:rsidR="00821B41" w:rsidRDefault="00821B41" w:rsidP="0020579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 w:rsidRPr="00D53646">
              <w:rPr>
                <w:rFonts w:asciiTheme="majorHAnsi" w:hAnsiTheme="majorHAnsi"/>
                <w:sz w:val="18"/>
              </w:rPr>
              <w:t xml:space="preserve">ATTACHED BELOW   /   </w:t>
            </w:r>
            <w:r w:rsidRPr="00D53646">
              <w:rPr>
                <w:rFonts w:asciiTheme="majorHAnsi" w:hAnsiTheme="majorHAnsi"/>
                <w:sz w:val="18"/>
              </w:rPr>
              <w:t>NOT APPLICABLE</w:t>
            </w:r>
          </w:p>
        </w:tc>
      </w:tr>
      <w:tr w:rsidR="0009616F" w:rsidTr="007D276B">
        <w:trPr>
          <w:trHeight w:val="706"/>
        </w:trPr>
        <w:tc>
          <w:tcPr>
            <w:tcW w:w="4868" w:type="dxa"/>
            <w:gridSpan w:val="2"/>
          </w:tcPr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IS THE PUPIL A LOOKED AFTER CHILD:</w:t>
            </w:r>
          </w:p>
        </w:tc>
        <w:tc>
          <w:tcPr>
            <w:tcW w:w="4868" w:type="dxa"/>
            <w:gridSpan w:val="5"/>
          </w:tcPr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DOES THE PUPIL </w:t>
            </w:r>
            <w:r>
              <w:rPr>
                <w:rFonts w:asciiTheme="majorHAnsi" w:hAnsiTheme="majorHAnsi"/>
                <w:sz w:val="18"/>
              </w:rPr>
              <w:t>ATTRACT ANY ADDITIONAL FUNDING</w:t>
            </w:r>
            <w:r>
              <w:rPr>
                <w:rFonts w:asciiTheme="majorHAnsi" w:hAnsiTheme="majorHAnsi"/>
                <w:sz w:val="18"/>
              </w:rPr>
              <w:t>:</w:t>
            </w: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</w:tc>
      </w:tr>
      <w:tr w:rsidR="0009616F" w:rsidTr="0035697E">
        <w:trPr>
          <w:trHeight w:val="1469"/>
        </w:trPr>
        <w:tc>
          <w:tcPr>
            <w:tcW w:w="9736" w:type="dxa"/>
            <w:gridSpan w:val="7"/>
          </w:tcPr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PLEASE OUTLINE WHAT YOU HOPE TO ACHIEVE THROUGH THIS REFERRAL TO THE OUTREACH SERVICE:</w:t>
            </w: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  <w:p w:rsidR="0009616F" w:rsidRDefault="0009616F" w:rsidP="0009616F">
            <w:pPr>
              <w:rPr>
                <w:rFonts w:asciiTheme="majorHAnsi" w:hAnsiTheme="majorHAnsi"/>
                <w:sz w:val="18"/>
              </w:rPr>
            </w:pPr>
          </w:p>
          <w:p w:rsidR="0009616F" w:rsidRPr="008F57A9" w:rsidRDefault="0009616F" w:rsidP="0009616F">
            <w:pPr>
              <w:rPr>
                <w:rFonts w:asciiTheme="majorHAnsi" w:hAnsiTheme="majorHAnsi"/>
                <w:sz w:val="2"/>
              </w:rPr>
            </w:pPr>
          </w:p>
        </w:tc>
      </w:tr>
      <w:tr w:rsidR="0009616F" w:rsidTr="0009616F">
        <w:trPr>
          <w:trHeight w:val="650"/>
        </w:trPr>
        <w:tc>
          <w:tcPr>
            <w:tcW w:w="2434" w:type="dxa"/>
            <w:shd w:val="clear" w:color="auto" w:fill="595959" w:themeFill="text1" w:themeFillTint="A6"/>
            <w:vAlign w:val="center"/>
          </w:tcPr>
          <w:p w:rsidR="0009616F" w:rsidRPr="004B0059" w:rsidRDefault="0009616F" w:rsidP="0009616F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lastRenderedPageBreak/>
              <w:t>DECLARATIONS</w:t>
            </w:r>
          </w:p>
        </w:tc>
        <w:tc>
          <w:tcPr>
            <w:tcW w:w="6085" w:type="dxa"/>
            <w:gridSpan w:val="5"/>
            <w:tcBorders>
              <w:top w:val="nil"/>
              <w:right w:val="nil"/>
            </w:tcBorders>
            <w:vAlign w:val="center"/>
          </w:tcPr>
          <w:p w:rsidR="0009616F" w:rsidRPr="004B0059" w:rsidRDefault="0009616F" w:rsidP="0009616F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9616F" w:rsidRPr="00415C8C" w:rsidRDefault="0009616F" w:rsidP="0009616F">
            <w:pPr>
              <w:tabs>
                <w:tab w:val="center" w:pos="500"/>
                <w:tab w:val="right" w:pos="1001"/>
              </w:tabs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E</w:t>
            </w:r>
          </w:p>
        </w:tc>
      </w:tr>
      <w:tr w:rsidR="0009616F" w:rsidTr="0035697E">
        <w:trPr>
          <w:trHeight w:val="1469"/>
        </w:trPr>
        <w:tc>
          <w:tcPr>
            <w:tcW w:w="9736" w:type="dxa"/>
            <w:gridSpan w:val="7"/>
          </w:tcPr>
          <w:p w:rsidR="00461777" w:rsidRDefault="00461777" w:rsidP="00BC4B81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BC4B81" w:rsidRPr="00461777" w:rsidRDefault="00D53646" w:rsidP="00BC4B81">
            <w:pPr>
              <w:jc w:val="center"/>
              <w:rPr>
                <w:rFonts w:asciiTheme="majorHAnsi" w:hAnsiTheme="majorHAnsi"/>
                <w:sz w:val="18"/>
              </w:rPr>
            </w:pPr>
            <w:r w:rsidRPr="00461777">
              <w:rPr>
                <w:rFonts w:asciiTheme="majorHAnsi" w:hAnsiTheme="majorHAnsi"/>
                <w:sz w:val="18"/>
              </w:rPr>
              <w:t>MEMBER OF STAFF</w:t>
            </w:r>
            <w:r w:rsidR="00BC4B81" w:rsidRPr="00461777">
              <w:rPr>
                <w:rFonts w:asciiTheme="majorHAnsi" w:hAnsiTheme="majorHAnsi"/>
                <w:sz w:val="18"/>
              </w:rPr>
              <w:t xml:space="preserve"> COMPLETING THIS REFERRAL</w:t>
            </w:r>
          </w:p>
          <w:p w:rsidR="0009616F" w:rsidRDefault="0009616F" w:rsidP="000E7F0C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 HAVE ENSURED THE CHILD’S PARENTS/CARERS ARE AWARE OF THIS REFERRAL AND ITS CONTENTS AND THAT THEY HAVE GIVEN THEIR FULL SUPPORT. I HAVE ALSO ENSURED ALL RELEVANT DOCUMENTS ARE ATTACHED AS DETAILED IN SECTION</w:t>
            </w:r>
            <w:r w:rsidR="00D53646">
              <w:rPr>
                <w:rFonts w:asciiTheme="majorHAnsi" w:hAnsiTheme="majorHAnsi"/>
                <w:sz w:val="18"/>
              </w:rPr>
              <w:t>S C &amp; D.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</w:p>
          <w:p w:rsidR="000E7F0C" w:rsidRDefault="000E7F0C" w:rsidP="000E7F0C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587B6B" w:rsidRDefault="00587B6B" w:rsidP="000E7F0C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09616F" w:rsidRDefault="00D53646" w:rsidP="00587B6B">
            <w:pPr>
              <w:spacing w:after="0"/>
              <w:jc w:val="center"/>
              <w:rPr>
                <w:b/>
                <w:sz w:val="18"/>
              </w:rPr>
            </w:pPr>
            <w:r w:rsidRPr="00D53646">
              <w:rPr>
                <w:b/>
                <w:sz w:val="18"/>
              </w:rPr>
              <w:t>SIGNED:</w:t>
            </w:r>
            <w:r w:rsidR="00D00043">
              <w:rPr>
                <w:b/>
                <w:sz w:val="18"/>
              </w:rPr>
              <w:t>…………………………………………………………………………………………..               DATED:…………………………………………….</w:t>
            </w:r>
          </w:p>
          <w:p w:rsidR="00587B6B" w:rsidRPr="00D00043" w:rsidRDefault="00587B6B" w:rsidP="00587B6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B43BB2" w:rsidTr="00EA3644">
        <w:trPr>
          <w:trHeight w:val="1469"/>
        </w:trPr>
        <w:tc>
          <w:tcPr>
            <w:tcW w:w="9736" w:type="dxa"/>
            <w:gridSpan w:val="7"/>
            <w:tcBorders>
              <w:bottom w:val="single" w:sz="4" w:space="0" w:color="auto"/>
            </w:tcBorders>
          </w:tcPr>
          <w:p w:rsidR="00461777" w:rsidRDefault="00461777" w:rsidP="00B43BB2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B43BB2" w:rsidRPr="00461777" w:rsidRDefault="00B43BB2" w:rsidP="00B43BB2">
            <w:pPr>
              <w:jc w:val="center"/>
              <w:rPr>
                <w:rFonts w:asciiTheme="majorHAnsi" w:hAnsiTheme="majorHAnsi"/>
                <w:sz w:val="18"/>
              </w:rPr>
            </w:pPr>
            <w:r w:rsidRPr="00461777">
              <w:rPr>
                <w:rFonts w:asciiTheme="majorHAnsi" w:hAnsiTheme="majorHAnsi"/>
                <w:sz w:val="18"/>
              </w:rPr>
              <w:t>REFERRING HEADTEACHER</w:t>
            </w:r>
          </w:p>
          <w:p w:rsidR="00885C7D" w:rsidRDefault="00B43BB2" w:rsidP="00B43BB2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 </w:t>
            </w:r>
            <w:r>
              <w:rPr>
                <w:rFonts w:asciiTheme="majorHAnsi" w:hAnsiTheme="majorHAnsi"/>
                <w:sz w:val="18"/>
              </w:rPr>
              <w:t xml:space="preserve">SUPPORT THIS REFERRAL </w:t>
            </w:r>
            <w:r w:rsidR="00587B6B">
              <w:rPr>
                <w:rFonts w:asciiTheme="majorHAnsi" w:hAnsiTheme="majorHAnsi"/>
                <w:sz w:val="18"/>
              </w:rPr>
              <w:t>OF</w:t>
            </w:r>
            <w:r w:rsidR="00587B6B">
              <w:rPr>
                <w:rFonts w:asciiTheme="majorHAnsi" w:hAnsiTheme="majorHAnsi"/>
                <w:sz w:val="18"/>
              </w:rPr>
              <w:t xml:space="preserve"> THE ABOVE NAMED PUPIL </w:t>
            </w:r>
            <w:r>
              <w:rPr>
                <w:rFonts w:asciiTheme="majorHAnsi" w:hAnsiTheme="majorHAnsi"/>
                <w:sz w:val="18"/>
              </w:rPr>
              <w:t xml:space="preserve">TO SOUTHAMPTON HOSPITAL SCHOOL </w:t>
            </w:r>
            <w:r w:rsidR="00885C7D">
              <w:rPr>
                <w:rFonts w:asciiTheme="majorHAnsi" w:hAnsiTheme="majorHAnsi"/>
                <w:sz w:val="18"/>
              </w:rPr>
              <w:t>AS THEIR MEDICAL NEEDS ARE PRIMARILY RESPONSIBLE FOR PREVENTING THEIR ATTENDANCE AT THIS SCHOOL.</w:t>
            </w:r>
            <w:r w:rsidR="00587B6B">
              <w:rPr>
                <w:rFonts w:asciiTheme="majorHAnsi" w:hAnsiTheme="majorHAnsi"/>
                <w:sz w:val="18"/>
              </w:rPr>
              <w:t xml:space="preserve"> I HAVE READ AND UNDERSTOOD THE RELEVANT DOCUMENTS AND ACCEPT THERE WILL BE A CHARGE FOR THIS SERVICE.</w:t>
            </w:r>
          </w:p>
          <w:p w:rsidR="00885C7D" w:rsidRDefault="00885C7D" w:rsidP="00B43BB2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587B6B" w:rsidRDefault="00587B6B" w:rsidP="00B43BB2">
            <w:pPr>
              <w:spacing w:after="0"/>
              <w:rPr>
                <w:rFonts w:asciiTheme="majorHAnsi" w:hAnsiTheme="majorHAnsi"/>
                <w:sz w:val="18"/>
              </w:rPr>
            </w:pPr>
          </w:p>
          <w:p w:rsidR="00B43BB2" w:rsidRDefault="00B43BB2" w:rsidP="00885C7D">
            <w:pPr>
              <w:spacing w:after="0"/>
              <w:jc w:val="center"/>
              <w:rPr>
                <w:b/>
                <w:sz w:val="18"/>
              </w:rPr>
            </w:pPr>
            <w:r w:rsidRPr="00D53646">
              <w:rPr>
                <w:b/>
                <w:sz w:val="18"/>
              </w:rPr>
              <w:t>SIGNED:</w:t>
            </w:r>
            <w:r>
              <w:rPr>
                <w:b/>
                <w:sz w:val="18"/>
              </w:rPr>
              <w:t>…………………………………………………………………………………………..               DATED:…………………………………………….</w:t>
            </w:r>
          </w:p>
          <w:p w:rsidR="00587B6B" w:rsidRDefault="00587B6B" w:rsidP="00885C7D">
            <w:pPr>
              <w:spacing w:after="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A3644" w:rsidTr="00EA3644">
        <w:trPr>
          <w:trHeight w:val="77"/>
        </w:trPr>
        <w:tc>
          <w:tcPr>
            <w:tcW w:w="9736" w:type="dxa"/>
            <w:gridSpan w:val="7"/>
            <w:tcBorders>
              <w:left w:val="nil"/>
              <w:bottom w:val="nil"/>
              <w:right w:val="nil"/>
            </w:tcBorders>
          </w:tcPr>
          <w:p w:rsidR="00EA3644" w:rsidRDefault="00EA3644" w:rsidP="00B43BB2">
            <w:pPr>
              <w:jc w:val="center"/>
              <w:rPr>
                <w:rFonts w:asciiTheme="majorHAnsi" w:hAnsiTheme="majorHAnsi"/>
                <w:sz w:val="12"/>
              </w:rPr>
            </w:pPr>
          </w:p>
          <w:p w:rsidR="00CC05DE" w:rsidRPr="00EA3644" w:rsidRDefault="00CC05DE" w:rsidP="00B43BB2">
            <w:pPr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EA3644" w:rsidTr="00EA3644">
        <w:trPr>
          <w:trHeight w:val="722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E" w:rsidRPr="0027120D" w:rsidRDefault="00CC05DE" w:rsidP="00CC05D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27120D">
              <w:rPr>
                <w:rFonts w:asciiTheme="majorHAnsi" w:hAnsiTheme="majorHAnsi"/>
                <w:b/>
                <w:sz w:val="16"/>
              </w:rPr>
              <w:t>DO NOT WRITE BELOW THIS LINE</w:t>
            </w:r>
          </w:p>
          <w:p w:rsidR="00EA3644" w:rsidRDefault="00CC05DE" w:rsidP="00CC05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---------------------------------------------------------------------------------------------------------------------------------------------</w:t>
            </w:r>
          </w:p>
          <w:p w:rsidR="00CC05DE" w:rsidRDefault="00CC05DE" w:rsidP="00EA3644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CC05DE" w:rsidRPr="00CC05DE" w:rsidRDefault="00CC05DE" w:rsidP="00EA3644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A3644" w:rsidTr="0027120D">
        <w:trPr>
          <w:trHeight w:val="545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EA3644" w:rsidRPr="004B0059" w:rsidRDefault="00EA3644" w:rsidP="00EA364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SHS – OFFICE USE</w:t>
            </w:r>
            <w:r w:rsidR="004066D8">
              <w:rPr>
                <w:rFonts w:asciiTheme="majorHAnsi" w:hAnsiTheme="majorHAnsi"/>
                <w:color w:val="FFFFFF" w:themeColor="background1"/>
              </w:rPr>
              <w:t xml:space="preserve"> ONLY</w:t>
            </w:r>
          </w:p>
        </w:tc>
        <w:tc>
          <w:tcPr>
            <w:tcW w:w="5841" w:type="dxa"/>
            <w:gridSpan w:val="4"/>
            <w:tcBorders>
              <w:top w:val="nil"/>
            </w:tcBorders>
            <w:vAlign w:val="center"/>
          </w:tcPr>
          <w:p w:rsidR="00EA3644" w:rsidRPr="004B0059" w:rsidRDefault="00EA3644" w:rsidP="00EA364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EA3644" w:rsidRPr="004B0059" w:rsidRDefault="00EA3644" w:rsidP="00EA364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RECEIPT</w:t>
            </w:r>
          </w:p>
        </w:tc>
      </w:tr>
      <w:tr w:rsidR="004066D8" w:rsidTr="00145927">
        <w:trPr>
          <w:trHeight w:val="533"/>
        </w:trPr>
        <w:tc>
          <w:tcPr>
            <w:tcW w:w="4868" w:type="dxa"/>
            <w:gridSpan w:val="2"/>
          </w:tcPr>
          <w:p w:rsidR="004066D8" w:rsidRDefault="004066D8" w:rsidP="004066D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DATE REFERRAL RECEIVED: </w:t>
            </w:r>
          </w:p>
        </w:tc>
        <w:tc>
          <w:tcPr>
            <w:tcW w:w="4868" w:type="dxa"/>
            <w:gridSpan w:val="5"/>
          </w:tcPr>
          <w:p w:rsidR="00CA017E" w:rsidRDefault="004066D8" w:rsidP="004066D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RECEIVED BY:</w:t>
            </w:r>
          </w:p>
        </w:tc>
      </w:tr>
      <w:tr w:rsidR="00CA017E" w:rsidTr="001A2CFA">
        <w:trPr>
          <w:trHeight w:val="533"/>
        </w:trPr>
        <w:tc>
          <w:tcPr>
            <w:tcW w:w="4868" w:type="dxa"/>
            <w:gridSpan w:val="2"/>
          </w:tcPr>
          <w:p w:rsidR="00CA017E" w:rsidRDefault="00CA017E" w:rsidP="003A5E72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HAVE ALL SECTIONS BEEN SIGNED &amp; COMPLETED:</w:t>
            </w:r>
          </w:p>
          <w:p w:rsidR="00CA017E" w:rsidRDefault="00CA017E" w:rsidP="00C21827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YES      |       NO</w:t>
            </w:r>
          </w:p>
        </w:tc>
        <w:tc>
          <w:tcPr>
            <w:tcW w:w="4868" w:type="dxa"/>
            <w:gridSpan w:val="5"/>
          </w:tcPr>
          <w:p w:rsidR="00CA017E" w:rsidRDefault="00CA017E" w:rsidP="003A5E72">
            <w:pPr>
              <w:spacing w:after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ARE ALL RELEVANT DOCUMENTS ATTACHED:</w:t>
            </w:r>
          </w:p>
          <w:p w:rsidR="00CA017E" w:rsidRDefault="00CA017E" w:rsidP="003A5E7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YES      |       NO</w:t>
            </w:r>
          </w:p>
        </w:tc>
      </w:tr>
      <w:tr w:rsidR="00CA017E" w:rsidTr="00214DE8">
        <w:trPr>
          <w:trHeight w:val="439"/>
        </w:trPr>
        <w:tc>
          <w:tcPr>
            <w:tcW w:w="9736" w:type="dxa"/>
            <w:gridSpan w:val="7"/>
            <w:tcBorders>
              <w:bottom w:val="single" w:sz="4" w:space="0" w:color="auto"/>
            </w:tcBorders>
            <w:vAlign w:val="center"/>
          </w:tcPr>
          <w:p w:rsidR="00CA017E" w:rsidRPr="00214DE8" w:rsidRDefault="00CA017E" w:rsidP="00214DE8">
            <w:pPr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  <w:r w:rsidRPr="00214DE8">
              <w:rPr>
                <w:rFonts w:asciiTheme="majorHAnsi" w:hAnsiTheme="majorHAnsi"/>
                <w:i/>
                <w:sz w:val="16"/>
              </w:rPr>
              <w:t>IF “NO” TO EITHER OF ABOVE REJECT REFFERAL AND RETURN STATING REASON. OTHERWISE, FORWARD TO PANEL.</w:t>
            </w:r>
          </w:p>
        </w:tc>
      </w:tr>
      <w:tr w:rsidR="00FB0ADD" w:rsidTr="00FC2260">
        <w:trPr>
          <w:trHeight w:val="164"/>
        </w:trPr>
        <w:tc>
          <w:tcPr>
            <w:tcW w:w="9736" w:type="dxa"/>
            <w:gridSpan w:val="7"/>
            <w:tcBorders>
              <w:left w:val="nil"/>
              <w:bottom w:val="nil"/>
              <w:right w:val="nil"/>
            </w:tcBorders>
          </w:tcPr>
          <w:p w:rsidR="00FB0ADD" w:rsidRDefault="00FB0ADD" w:rsidP="00FC2260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F73BD9" w:rsidTr="0027120D">
        <w:trPr>
          <w:trHeight w:val="565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F73BD9" w:rsidRPr="004B0059" w:rsidRDefault="00F73BD9" w:rsidP="00F73BD9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SHS – PANEL USE ONLY</w:t>
            </w:r>
          </w:p>
        </w:tc>
        <w:tc>
          <w:tcPr>
            <w:tcW w:w="5841" w:type="dxa"/>
            <w:gridSpan w:val="4"/>
            <w:tcBorders>
              <w:top w:val="nil"/>
            </w:tcBorders>
          </w:tcPr>
          <w:p w:rsidR="00F73BD9" w:rsidRDefault="00F73BD9" w:rsidP="00F73BD9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F73BD9" w:rsidRPr="004B0059" w:rsidRDefault="00F73BD9" w:rsidP="00F73BD9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PANEL</w:t>
            </w:r>
          </w:p>
        </w:tc>
      </w:tr>
      <w:tr w:rsidR="00D23DAD" w:rsidTr="000D4C37">
        <w:trPr>
          <w:trHeight w:val="533"/>
        </w:trPr>
        <w:tc>
          <w:tcPr>
            <w:tcW w:w="4868" w:type="dxa"/>
            <w:gridSpan w:val="2"/>
          </w:tcPr>
          <w:p w:rsidR="00D23DAD" w:rsidRDefault="00D23DAD" w:rsidP="00D23DA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REVIEWED BY PANEL:</w:t>
            </w:r>
          </w:p>
        </w:tc>
        <w:tc>
          <w:tcPr>
            <w:tcW w:w="4868" w:type="dxa"/>
            <w:gridSpan w:val="5"/>
          </w:tcPr>
          <w:p w:rsidR="00D23DAD" w:rsidRDefault="00D23DAD" w:rsidP="00D23DA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REVIEWED BY:</w:t>
            </w:r>
          </w:p>
        </w:tc>
      </w:tr>
      <w:tr w:rsidR="00D23DAD" w:rsidTr="0027120D">
        <w:trPr>
          <w:trHeight w:val="533"/>
        </w:trPr>
        <w:tc>
          <w:tcPr>
            <w:tcW w:w="9736" w:type="dxa"/>
            <w:gridSpan w:val="7"/>
            <w:tcBorders>
              <w:bottom w:val="single" w:sz="4" w:space="0" w:color="auto"/>
            </w:tcBorders>
          </w:tcPr>
          <w:p w:rsidR="00D23DAD" w:rsidRDefault="00D23DAD" w:rsidP="00D23DA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PANEL DECISION: </w:t>
            </w:r>
          </w:p>
          <w:p w:rsidR="00D23DAD" w:rsidRDefault="00D23DAD" w:rsidP="00D23DAD">
            <w:pPr>
              <w:rPr>
                <w:rFonts w:asciiTheme="majorHAnsi" w:hAnsiTheme="majorHAnsi"/>
                <w:sz w:val="18"/>
              </w:rPr>
            </w:pPr>
          </w:p>
        </w:tc>
      </w:tr>
      <w:tr w:rsidR="0027120D" w:rsidTr="00FC2260">
        <w:trPr>
          <w:trHeight w:val="86"/>
        </w:trPr>
        <w:tc>
          <w:tcPr>
            <w:tcW w:w="9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20D" w:rsidRPr="00FC2260" w:rsidRDefault="0027120D" w:rsidP="00FC2260">
            <w:pPr>
              <w:spacing w:after="0"/>
              <w:rPr>
                <w:rFonts w:asciiTheme="majorHAnsi" w:hAnsiTheme="majorHAnsi"/>
                <w:sz w:val="18"/>
              </w:rPr>
            </w:pPr>
          </w:p>
        </w:tc>
      </w:tr>
      <w:tr w:rsidR="0027120D" w:rsidTr="0027120D">
        <w:trPr>
          <w:trHeight w:val="533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7120D" w:rsidRPr="004B0059" w:rsidRDefault="0027120D" w:rsidP="00C21827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SHS – </w:t>
            </w:r>
            <w:r w:rsidR="00C21827">
              <w:rPr>
                <w:rFonts w:asciiTheme="majorHAnsi" w:hAnsiTheme="majorHAnsi"/>
                <w:color w:val="FFFFFF" w:themeColor="background1"/>
              </w:rPr>
              <w:t>OFFICE USE ONLY</w:t>
            </w:r>
          </w:p>
        </w:tc>
        <w:tc>
          <w:tcPr>
            <w:tcW w:w="5841" w:type="dxa"/>
            <w:gridSpan w:val="4"/>
            <w:tcBorders>
              <w:top w:val="nil"/>
              <w:bottom w:val="single" w:sz="4" w:space="0" w:color="auto"/>
            </w:tcBorders>
          </w:tcPr>
          <w:p w:rsidR="0027120D" w:rsidRDefault="0027120D" w:rsidP="0027120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7120D" w:rsidRPr="004B0059" w:rsidRDefault="00C21827" w:rsidP="0027120D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ENROLLED</w:t>
            </w:r>
          </w:p>
        </w:tc>
      </w:tr>
      <w:tr w:rsidR="00C21827" w:rsidTr="00B95B3C">
        <w:trPr>
          <w:trHeight w:val="533"/>
        </w:trPr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 PLACE AVAILABLE FROM: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TUTOR: </w:t>
            </w:r>
          </w:p>
        </w:tc>
      </w:tr>
      <w:tr w:rsidR="00C21827" w:rsidTr="009B3787">
        <w:trPr>
          <w:trHeight w:val="533"/>
        </w:trPr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INITIAL INTERVIEW DATE: 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SCHOOL CONTACT ATTENDING:</w:t>
            </w:r>
          </w:p>
        </w:tc>
      </w:tr>
      <w:tr w:rsidR="00C21827" w:rsidTr="001C4F53">
        <w:trPr>
          <w:trHeight w:val="533"/>
        </w:trPr>
        <w:tc>
          <w:tcPr>
            <w:tcW w:w="4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START DATE: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Pr="00C21827">
              <w:rPr>
                <w:rFonts w:asciiTheme="majorHAnsi" w:hAnsiTheme="majorHAnsi"/>
                <w:sz w:val="18"/>
                <w:vertAlign w:val="superscript"/>
              </w:rPr>
              <w:t>ST</w:t>
            </w:r>
            <w:r>
              <w:rPr>
                <w:rFonts w:asciiTheme="majorHAnsi" w:hAnsiTheme="majorHAnsi"/>
                <w:sz w:val="18"/>
              </w:rPr>
              <w:t xml:space="preserve"> Review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  <w:r w:rsidRPr="00C21827">
              <w:rPr>
                <w:rFonts w:asciiTheme="majorHAnsi" w:hAnsiTheme="majorHAnsi"/>
                <w:sz w:val="18"/>
                <w:vertAlign w:val="superscript"/>
              </w:rPr>
              <w:t>nd</w:t>
            </w:r>
            <w:r>
              <w:rPr>
                <w:rFonts w:asciiTheme="majorHAnsi" w:hAnsiTheme="majorHAnsi"/>
                <w:sz w:val="18"/>
              </w:rPr>
              <w:t xml:space="preserve"> Review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  <w:r w:rsidRPr="00C21827">
              <w:rPr>
                <w:rFonts w:asciiTheme="majorHAnsi" w:hAnsiTheme="majorHAnsi"/>
                <w:sz w:val="18"/>
                <w:vertAlign w:val="superscript"/>
              </w:rPr>
              <w:t>rd</w:t>
            </w:r>
            <w:r>
              <w:rPr>
                <w:rFonts w:asciiTheme="majorHAnsi" w:hAnsiTheme="majorHAnsi"/>
                <w:sz w:val="18"/>
              </w:rPr>
              <w:t xml:space="preserve"> Review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C21827">
              <w:rPr>
                <w:rFonts w:asciiTheme="majorHAnsi" w:hAnsiTheme="majorHAnsi"/>
                <w:sz w:val="18"/>
                <w:vertAlign w:val="superscript"/>
              </w:rPr>
              <w:t>th</w:t>
            </w:r>
            <w:r>
              <w:rPr>
                <w:rFonts w:asciiTheme="majorHAnsi" w:hAnsiTheme="majorHAnsi"/>
                <w:sz w:val="18"/>
              </w:rPr>
              <w:t xml:space="preserve"> Review</w:t>
            </w:r>
            <w:bookmarkStart w:id="0" w:name="_GoBack"/>
            <w:bookmarkEnd w:id="0"/>
          </w:p>
        </w:tc>
      </w:tr>
      <w:tr w:rsidR="00C21827" w:rsidTr="001C4F53">
        <w:trPr>
          <w:trHeight w:val="533"/>
        </w:trPr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END DATE: </w:t>
            </w:r>
          </w:p>
        </w:tc>
        <w:tc>
          <w:tcPr>
            <w:tcW w:w="1217" w:type="dxa"/>
            <w:vMerge/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vMerge/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gridSpan w:val="2"/>
            <w:vMerge/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17" w:type="dxa"/>
            <w:vMerge/>
          </w:tcPr>
          <w:p w:rsidR="00C21827" w:rsidRDefault="00C21827" w:rsidP="0027120D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8F435A" w:rsidRPr="00C675AC" w:rsidRDefault="008F435A" w:rsidP="00C675AC">
      <w:pPr>
        <w:tabs>
          <w:tab w:val="left" w:pos="8874"/>
        </w:tabs>
      </w:pPr>
    </w:p>
    <w:sectPr w:rsidR="008F435A" w:rsidRPr="00C675AC" w:rsidSect="00D1181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567" w:right="1077" w:bottom="397" w:left="107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C1" w:rsidRDefault="003347C1" w:rsidP="00AC77D3">
      <w:pPr>
        <w:spacing w:after="0"/>
      </w:pPr>
      <w:r>
        <w:separator/>
      </w:r>
    </w:p>
  </w:endnote>
  <w:endnote w:type="continuationSeparator" w:id="0">
    <w:p w:rsidR="003347C1" w:rsidRDefault="003347C1" w:rsidP="00AC7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8E" w:rsidRDefault="0038108E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1B" w:rsidRPr="00682171" w:rsidRDefault="00D1181B" w:rsidP="00D1181B">
    <w:pPr>
      <w:pStyle w:val="Footer"/>
      <w:tabs>
        <w:tab w:val="clear" w:pos="4513"/>
        <w:tab w:val="clear" w:pos="9026"/>
        <w:tab w:val="left" w:pos="7440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153073E9" wp14:editId="7EDB790C">
          <wp:simplePos x="0" y="0"/>
          <wp:positionH relativeFrom="column">
            <wp:posOffset>2059716</wp:posOffset>
          </wp:positionH>
          <wp:positionV relativeFrom="paragraph">
            <wp:posOffset>60960</wp:posOffset>
          </wp:positionV>
          <wp:extent cx="2052320" cy="313055"/>
          <wp:effectExtent l="0" t="0" r="5080" b="0"/>
          <wp:wrapNone/>
          <wp:docPr id="8" name="Picture 8" descr="C:\Users\JConnelly\Downloads\Hamwic Education Trust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nnelly\Downloads\Hamwic Education Trust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BFC588" wp14:editId="0C09DC22">
              <wp:simplePos x="0" y="0"/>
              <wp:positionH relativeFrom="margin">
                <wp:posOffset>4124325</wp:posOffset>
              </wp:positionH>
              <wp:positionV relativeFrom="paragraph">
                <wp:posOffset>252730</wp:posOffset>
              </wp:positionV>
              <wp:extent cx="2052320" cy="0"/>
              <wp:effectExtent l="0" t="0" r="50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FD81B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5pt,19.9pt" to="486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" strokecolor="#0d0d0d [3069]" strokeweight=".5pt">
              <v:stroke dashstyle="1 1" joinstyle="miter"/>
              <w10:wrap anchorx="margin"/>
            </v:line>
          </w:pict>
        </mc:Fallback>
      </mc:AlternateContent>
    </w:r>
    <w:r>
      <w:rPr>
        <w:i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14EC324" wp14:editId="75A11E28">
              <wp:simplePos x="0" y="0"/>
              <wp:positionH relativeFrom="margin">
                <wp:posOffset>0</wp:posOffset>
              </wp:positionH>
              <wp:positionV relativeFrom="paragraph">
                <wp:posOffset>255681</wp:posOffset>
              </wp:positionV>
              <wp:extent cx="2052320" cy="0"/>
              <wp:effectExtent l="0" t="0" r="508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461A7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15pt" to="161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" strokecolor="#0d0d0d [3069]" strokeweight=".5pt">
              <v:stroke dashstyle="1 1" joinstyle="miter"/>
              <w10:wrap anchorx="margin"/>
            </v:line>
          </w:pict>
        </mc:Fallback>
      </mc:AlternateContent>
    </w:r>
    <w:r>
      <w:rPr>
        <w:i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EDBE4" wp14:editId="7216A14D">
              <wp:simplePos x="0" y="0"/>
              <wp:positionH relativeFrom="margin">
                <wp:posOffset>638033</wp:posOffset>
              </wp:positionH>
              <wp:positionV relativeFrom="paragraph">
                <wp:posOffset>429345</wp:posOffset>
              </wp:positionV>
              <wp:extent cx="4914900" cy="264994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2649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181B" w:rsidRPr="00D2623C" w:rsidRDefault="00D1181B" w:rsidP="00D1181B">
                          <w:pPr>
                            <w:spacing w:after="0"/>
                            <w:jc w:val="center"/>
                            <w:rPr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6"/>
                            </w:rPr>
                            <w:t>Hamwic</w:t>
                          </w:r>
                          <w:r w:rsidRPr="00D2623C">
                            <w:rPr>
                              <w:color w:val="404040" w:themeColor="text1" w:themeTint="BF"/>
                              <w:sz w:val="16"/>
                            </w:rPr>
                            <w:t xml:space="preserve"> Education Trust is a charitable company limited by guarantee, registered in England and Wales No: </w:t>
                          </w:r>
                          <w:r>
                            <w:rPr>
                              <w:color w:val="404040" w:themeColor="text1" w:themeTint="BF"/>
                              <w:sz w:val="16"/>
                            </w:rPr>
                            <w:t>10749662</w:t>
                          </w:r>
                          <w:r w:rsidRPr="00D2623C">
                            <w:rPr>
                              <w:color w:val="404040" w:themeColor="text1" w:themeTint="BF"/>
                              <w:sz w:val="16"/>
                            </w:rPr>
                            <w:t>.</w:t>
                          </w:r>
                        </w:p>
                        <w:p w:rsidR="00D1181B" w:rsidRPr="00D2623C" w:rsidRDefault="00D1181B" w:rsidP="00D1181B">
                          <w:pPr>
                            <w:spacing w:after="0"/>
                            <w:jc w:val="center"/>
                            <w:rPr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6"/>
                            </w:rPr>
                            <w:t xml:space="preserve"> Registered office: Unit E, The Mill Yard, Nursling Street, Southampton, Hampshire. SO16 0AJ.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EDB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.25pt;margin-top:33.8pt;width:387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" filled="f" stroked="f" strokeweight=".5pt">
              <v:textbox inset="0,0,0,0">
                <w:txbxContent>
                  <w:p w:rsidR="00D1181B" w:rsidRPr="00D2623C" w:rsidRDefault="00D1181B" w:rsidP="00D1181B">
                    <w:pPr>
                      <w:spacing w:after="0"/>
                      <w:jc w:val="center"/>
                      <w:rPr>
                        <w:color w:val="404040" w:themeColor="text1" w:themeTint="BF"/>
                        <w:sz w:val="16"/>
                      </w:rPr>
                    </w:pPr>
                    <w:r>
                      <w:rPr>
                        <w:color w:val="404040" w:themeColor="text1" w:themeTint="BF"/>
                        <w:sz w:val="16"/>
                      </w:rPr>
                      <w:t>Hamwic</w:t>
                    </w:r>
                    <w:r w:rsidRPr="00D2623C">
                      <w:rPr>
                        <w:color w:val="404040" w:themeColor="text1" w:themeTint="BF"/>
                        <w:sz w:val="16"/>
                      </w:rPr>
                      <w:t xml:space="preserve"> Education Trust is a charitable company limited by guarantee, registered in England and Wales No: </w:t>
                    </w:r>
                    <w:r>
                      <w:rPr>
                        <w:color w:val="404040" w:themeColor="text1" w:themeTint="BF"/>
                        <w:sz w:val="16"/>
                      </w:rPr>
                      <w:t>10749662</w:t>
                    </w:r>
                    <w:r w:rsidRPr="00D2623C">
                      <w:rPr>
                        <w:color w:val="404040" w:themeColor="text1" w:themeTint="BF"/>
                        <w:sz w:val="16"/>
                      </w:rPr>
                      <w:t>.</w:t>
                    </w:r>
                  </w:p>
                  <w:p w:rsidR="00D1181B" w:rsidRPr="00D2623C" w:rsidRDefault="00D1181B" w:rsidP="00D1181B">
                    <w:pPr>
                      <w:spacing w:after="0"/>
                      <w:jc w:val="center"/>
                      <w:rPr>
                        <w:color w:val="404040" w:themeColor="text1" w:themeTint="BF"/>
                        <w:sz w:val="16"/>
                      </w:rPr>
                    </w:pPr>
                    <w:r>
                      <w:rPr>
                        <w:color w:val="404040" w:themeColor="text1" w:themeTint="BF"/>
                        <w:sz w:val="16"/>
                      </w:rPr>
                      <w:t xml:space="preserve"> Registered office: Unit E, The Mill Yard, Nursling Street, Southampton, Hampshire. SO16 0AJ.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108E" w:rsidRDefault="0038108E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C1" w:rsidRDefault="003347C1" w:rsidP="00AC77D3">
      <w:pPr>
        <w:spacing w:after="0"/>
      </w:pPr>
      <w:r>
        <w:separator/>
      </w:r>
    </w:p>
  </w:footnote>
  <w:footnote w:type="continuationSeparator" w:id="0">
    <w:p w:rsidR="003347C1" w:rsidRDefault="003347C1" w:rsidP="00AC7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8E" w:rsidRDefault="0038108E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48" w:rsidRPr="00A40135" w:rsidRDefault="00FB4248" w:rsidP="00D2623C">
    <w:pPr>
      <w:pStyle w:val="Header"/>
      <w:jc w:val="center"/>
      <w:rPr>
        <w:color w:val="404040" w:themeColor="text1" w:themeTint="BF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8E" w:rsidRDefault="003775E4">
    <w:pPr>
      <w:spacing w:after="0"/>
    </w:pPr>
    <w:r>
      <w:rPr>
        <w:noProof/>
        <w:color w:val="404040" w:themeColor="text1" w:themeTint="BF"/>
        <w:sz w:val="20"/>
      </w:rPr>
      <w:drawing>
        <wp:anchor distT="0" distB="0" distL="114300" distR="114300" simplePos="0" relativeHeight="251678720" behindDoc="0" locked="0" layoutInCell="1" allowOverlap="1" wp14:anchorId="59484AA3" wp14:editId="4564230F">
          <wp:simplePos x="0" y="0"/>
          <wp:positionH relativeFrom="column">
            <wp:posOffset>-496570</wp:posOffset>
          </wp:positionH>
          <wp:positionV relativeFrom="paragraph">
            <wp:posOffset>-144145</wp:posOffset>
          </wp:positionV>
          <wp:extent cx="7131600" cy="1130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157A"/>
    <w:multiLevelType w:val="hybridMultilevel"/>
    <w:tmpl w:val="CD28F3FC"/>
    <w:lvl w:ilvl="0" w:tplc="B79C8AA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716495"/>
    <w:multiLevelType w:val="multilevel"/>
    <w:tmpl w:val="00F2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5CAD"/>
    <w:multiLevelType w:val="singleLevel"/>
    <w:tmpl w:val="3B84A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C660C7"/>
    <w:multiLevelType w:val="hybridMultilevel"/>
    <w:tmpl w:val="E5C8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52B3"/>
    <w:multiLevelType w:val="singleLevel"/>
    <w:tmpl w:val="CEF2A4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53C44CB"/>
    <w:multiLevelType w:val="hybridMultilevel"/>
    <w:tmpl w:val="B46E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5F23"/>
    <w:multiLevelType w:val="singleLevel"/>
    <w:tmpl w:val="281C226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28"/>
    <w:rsid w:val="0009616F"/>
    <w:rsid w:val="000E18F6"/>
    <w:rsid w:val="000E422F"/>
    <w:rsid w:val="000E7F0C"/>
    <w:rsid w:val="001035F0"/>
    <w:rsid w:val="001138AA"/>
    <w:rsid w:val="0011551C"/>
    <w:rsid w:val="00120B2A"/>
    <w:rsid w:val="00123C08"/>
    <w:rsid w:val="0013261B"/>
    <w:rsid w:val="001551CC"/>
    <w:rsid w:val="001652CF"/>
    <w:rsid w:val="001A3CAF"/>
    <w:rsid w:val="001B061E"/>
    <w:rsid w:val="001C2880"/>
    <w:rsid w:val="001C43EA"/>
    <w:rsid w:val="001C7755"/>
    <w:rsid w:val="001D4B7F"/>
    <w:rsid w:val="00205792"/>
    <w:rsid w:val="00214DE8"/>
    <w:rsid w:val="00220B70"/>
    <w:rsid w:val="00223D94"/>
    <w:rsid w:val="0023687B"/>
    <w:rsid w:val="00246299"/>
    <w:rsid w:val="0027120D"/>
    <w:rsid w:val="00282AAE"/>
    <w:rsid w:val="0029160B"/>
    <w:rsid w:val="002A6E0A"/>
    <w:rsid w:val="002C1A12"/>
    <w:rsid w:val="002D6365"/>
    <w:rsid w:val="002E5518"/>
    <w:rsid w:val="002F6F70"/>
    <w:rsid w:val="003347C1"/>
    <w:rsid w:val="00356067"/>
    <w:rsid w:val="003748C6"/>
    <w:rsid w:val="003775E4"/>
    <w:rsid w:val="0038108E"/>
    <w:rsid w:val="00394B10"/>
    <w:rsid w:val="003A5E72"/>
    <w:rsid w:val="003E7C3A"/>
    <w:rsid w:val="00400862"/>
    <w:rsid w:val="004066D8"/>
    <w:rsid w:val="00415C8C"/>
    <w:rsid w:val="00437B21"/>
    <w:rsid w:val="004470FD"/>
    <w:rsid w:val="00452866"/>
    <w:rsid w:val="00461777"/>
    <w:rsid w:val="00466EC2"/>
    <w:rsid w:val="004B0059"/>
    <w:rsid w:val="00500BDD"/>
    <w:rsid w:val="00531099"/>
    <w:rsid w:val="005377A3"/>
    <w:rsid w:val="00571A47"/>
    <w:rsid w:val="00587B6B"/>
    <w:rsid w:val="00592D67"/>
    <w:rsid w:val="005B5A74"/>
    <w:rsid w:val="005B75B0"/>
    <w:rsid w:val="00626DF3"/>
    <w:rsid w:val="006277BB"/>
    <w:rsid w:val="00643CD6"/>
    <w:rsid w:val="00657F62"/>
    <w:rsid w:val="00666E40"/>
    <w:rsid w:val="00676A20"/>
    <w:rsid w:val="00682171"/>
    <w:rsid w:val="006B0EB4"/>
    <w:rsid w:val="006C115C"/>
    <w:rsid w:val="006D2698"/>
    <w:rsid w:val="006D7E43"/>
    <w:rsid w:val="00702519"/>
    <w:rsid w:val="00725A3E"/>
    <w:rsid w:val="00761D78"/>
    <w:rsid w:val="00780894"/>
    <w:rsid w:val="0079505E"/>
    <w:rsid w:val="007A04F6"/>
    <w:rsid w:val="007A56FB"/>
    <w:rsid w:val="007E5607"/>
    <w:rsid w:val="00806EB6"/>
    <w:rsid w:val="00811766"/>
    <w:rsid w:val="00821B41"/>
    <w:rsid w:val="00822528"/>
    <w:rsid w:val="008308B2"/>
    <w:rsid w:val="00885C7D"/>
    <w:rsid w:val="008F435A"/>
    <w:rsid w:val="00907E2D"/>
    <w:rsid w:val="00913E5E"/>
    <w:rsid w:val="0092380C"/>
    <w:rsid w:val="0092798D"/>
    <w:rsid w:val="009653D2"/>
    <w:rsid w:val="0097022F"/>
    <w:rsid w:val="00975996"/>
    <w:rsid w:val="009A7F9F"/>
    <w:rsid w:val="009D6CF8"/>
    <w:rsid w:val="00A158D3"/>
    <w:rsid w:val="00A27AD9"/>
    <w:rsid w:val="00A40135"/>
    <w:rsid w:val="00A54728"/>
    <w:rsid w:val="00A91882"/>
    <w:rsid w:val="00A938E6"/>
    <w:rsid w:val="00AB1015"/>
    <w:rsid w:val="00AB6EF8"/>
    <w:rsid w:val="00AC1B8B"/>
    <w:rsid w:val="00AC77D3"/>
    <w:rsid w:val="00AD1354"/>
    <w:rsid w:val="00AD3CB4"/>
    <w:rsid w:val="00AD3DA1"/>
    <w:rsid w:val="00AF0E8A"/>
    <w:rsid w:val="00AF210A"/>
    <w:rsid w:val="00B242DB"/>
    <w:rsid w:val="00B2470C"/>
    <w:rsid w:val="00B41356"/>
    <w:rsid w:val="00B43BB2"/>
    <w:rsid w:val="00B46F17"/>
    <w:rsid w:val="00B90B35"/>
    <w:rsid w:val="00B91FF7"/>
    <w:rsid w:val="00BA2EB2"/>
    <w:rsid w:val="00BC4B81"/>
    <w:rsid w:val="00BC74A2"/>
    <w:rsid w:val="00BE3209"/>
    <w:rsid w:val="00C203E8"/>
    <w:rsid w:val="00C21827"/>
    <w:rsid w:val="00C537AF"/>
    <w:rsid w:val="00C63D6B"/>
    <w:rsid w:val="00C675AC"/>
    <w:rsid w:val="00C70B4A"/>
    <w:rsid w:val="00CA017E"/>
    <w:rsid w:val="00CB660B"/>
    <w:rsid w:val="00CC05DE"/>
    <w:rsid w:val="00CC06B8"/>
    <w:rsid w:val="00CD1A39"/>
    <w:rsid w:val="00D00043"/>
    <w:rsid w:val="00D04143"/>
    <w:rsid w:val="00D1181B"/>
    <w:rsid w:val="00D15250"/>
    <w:rsid w:val="00D23DAD"/>
    <w:rsid w:val="00D25C79"/>
    <w:rsid w:val="00D2623C"/>
    <w:rsid w:val="00D53646"/>
    <w:rsid w:val="00D63D37"/>
    <w:rsid w:val="00D82DD0"/>
    <w:rsid w:val="00DB19E3"/>
    <w:rsid w:val="00E40AE5"/>
    <w:rsid w:val="00E47A5B"/>
    <w:rsid w:val="00E57A1A"/>
    <w:rsid w:val="00E712E6"/>
    <w:rsid w:val="00EA3644"/>
    <w:rsid w:val="00EB23DA"/>
    <w:rsid w:val="00ED6C4C"/>
    <w:rsid w:val="00EF4C31"/>
    <w:rsid w:val="00F16A27"/>
    <w:rsid w:val="00F24C11"/>
    <w:rsid w:val="00F32D08"/>
    <w:rsid w:val="00F61F86"/>
    <w:rsid w:val="00F62F1A"/>
    <w:rsid w:val="00F66EDA"/>
    <w:rsid w:val="00F73BD9"/>
    <w:rsid w:val="00F748D6"/>
    <w:rsid w:val="00F8187B"/>
    <w:rsid w:val="00F940A3"/>
    <w:rsid w:val="00FA0ECE"/>
    <w:rsid w:val="00FB0ADD"/>
    <w:rsid w:val="00FB4248"/>
    <w:rsid w:val="00FC226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FE1C-0617-4D94-B25C-DF3AEFB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16A2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E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E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AC77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C77D3"/>
  </w:style>
  <w:style w:type="paragraph" w:styleId="Footer">
    <w:name w:val="footer"/>
    <w:basedOn w:val="Normal"/>
    <w:link w:val="FooterChar"/>
    <w:uiPriority w:val="99"/>
    <w:unhideWhenUsed/>
    <w:locked/>
    <w:rsid w:val="00AC77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C77D3"/>
  </w:style>
  <w:style w:type="character" w:styleId="Hyperlink">
    <w:name w:val="Hyperlink"/>
    <w:basedOn w:val="DefaultParagraphFont"/>
    <w:uiPriority w:val="99"/>
    <w:unhideWhenUsed/>
    <w:rsid w:val="00AC77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1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1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C08"/>
    <w:pPr>
      <w:spacing w:after="18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123C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16A27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nnelly\Desktop\Media\SCHS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SCHS Headed Paper</Template>
  <TotalTime>120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JConnelly</dc:creator>
  <cp:keywords/>
  <dc:description/>
  <cp:lastModifiedBy>JConnelly</cp:lastModifiedBy>
  <cp:revision>54</cp:revision>
  <cp:lastPrinted>2018-01-11T14:57:00Z</cp:lastPrinted>
  <dcterms:created xsi:type="dcterms:W3CDTF">2019-09-16T12:17:00Z</dcterms:created>
  <dcterms:modified xsi:type="dcterms:W3CDTF">2019-09-16T14:17:00Z</dcterms:modified>
</cp:coreProperties>
</file>